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F4" w:rsidRDefault="00C703F4" w:rsidP="00AE4F81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Утверждено приказом </w:t>
      </w:r>
    </w:p>
    <w:p w:rsidR="00C703F4" w:rsidRDefault="00C703F4" w:rsidP="00AE4F81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12.02.2018 г. №64/1</w:t>
      </w:r>
    </w:p>
    <w:p w:rsidR="00C703F4" w:rsidRDefault="00C703F4" w:rsidP="00AE4F81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C703F4" w:rsidRPr="00AE4F81" w:rsidRDefault="00C703F4" w:rsidP="00AE4F81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C703F4" w:rsidRPr="00CB7E9C" w:rsidRDefault="00C703F4" w:rsidP="00C904FD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CB7E9C">
        <w:rPr>
          <w:rFonts w:ascii="Times New Roman" w:hAnsi="Times New Roman"/>
          <w:b/>
          <w:sz w:val="26"/>
          <w:szCs w:val="26"/>
        </w:rPr>
        <w:t xml:space="preserve">Порядок предоставления услуг </w:t>
      </w:r>
    </w:p>
    <w:p w:rsidR="00C703F4" w:rsidRPr="00CB7E9C" w:rsidRDefault="00C703F4" w:rsidP="00C904FD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CB7E9C">
        <w:rPr>
          <w:rFonts w:ascii="Times New Roman" w:hAnsi="Times New Roman"/>
          <w:b/>
          <w:sz w:val="26"/>
          <w:szCs w:val="26"/>
        </w:rPr>
        <w:t>инвалидам и мал</w:t>
      </w:r>
      <w:r>
        <w:rPr>
          <w:rFonts w:ascii="Times New Roman" w:hAnsi="Times New Roman"/>
          <w:b/>
          <w:sz w:val="26"/>
          <w:szCs w:val="26"/>
        </w:rPr>
        <w:t>омобильным группам населения в Г</w:t>
      </w:r>
      <w:r w:rsidRPr="00CB7E9C">
        <w:rPr>
          <w:rFonts w:ascii="Times New Roman" w:hAnsi="Times New Roman"/>
          <w:b/>
          <w:sz w:val="26"/>
          <w:szCs w:val="26"/>
        </w:rPr>
        <w:t xml:space="preserve">осударственном </w:t>
      </w:r>
      <w:r>
        <w:rPr>
          <w:rFonts w:ascii="Times New Roman" w:hAnsi="Times New Roman"/>
          <w:b/>
          <w:sz w:val="26"/>
          <w:szCs w:val="26"/>
        </w:rPr>
        <w:t>автономном</w:t>
      </w:r>
      <w:r w:rsidRPr="00CB7E9C">
        <w:rPr>
          <w:rFonts w:ascii="Times New Roman" w:hAnsi="Times New Roman"/>
          <w:b/>
          <w:sz w:val="26"/>
          <w:szCs w:val="26"/>
        </w:rPr>
        <w:t xml:space="preserve"> учреждении Астраханской области «Астраханский областной социально-реабилитационный центр «Русь» </w:t>
      </w:r>
    </w:p>
    <w:p w:rsidR="00C703F4" w:rsidRDefault="00C703F4" w:rsidP="00C904FD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703F4" w:rsidRDefault="00C703F4" w:rsidP="00953863">
      <w:pPr>
        <w:pStyle w:val="ListParagraph"/>
        <w:numPr>
          <w:ilvl w:val="0"/>
          <w:numId w:val="1"/>
        </w:numPr>
        <w:tabs>
          <w:tab w:val="left" w:pos="3686"/>
        </w:tabs>
        <w:spacing w:after="0" w:line="240" w:lineRule="atLeast"/>
        <w:ind w:left="3402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Общие положения </w:t>
      </w:r>
    </w:p>
    <w:p w:rsidR="00C703F4" w:rsidRPr="00123EBA" w:rsidRDefault="00C703F4" w:rsidP="00953863">
      <w:pPr>
        <w:pStyle w:val="ListParagraph"/>
        <w:spacing w:after="0" w:line="240" w:lineRule="atLeast"/>
        <w:ind w:left="1275"/>
        <w:rPr>
          <w:rFonts w:ascii="Times New Roman" w:hAnsi="Times New Roman"/>
          <w:b/>
          <w:sz w:val="26"/>
          <w:szCs w:val="26"/>
        </w:rPr>
      </w:pPr>
    </w:p>
    <w:p w:rsidR="00C703F4" w:rsidRPr="002B6094" w:rsidRDefault="00C703F4" w:rsidP="002B6094">
      <w:pPr>
        <w:pStyle w:val="ListParagraph"/>
        <w:numPr>
          <w:ilvl w:val="1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B7E9C">
        <w:rPr>
          <w:rFonts w:ascii="Times New Roman" w:hAnsi="Times New Roman"/>
          <w:sz w:val="26"/>
          <w:szCs w:val="26"/>
        </w:rPr>
        <w:t xml:space="preserve">Настоящий Порядок разработан с целью обеспечения </w:t>
      </w:r>
      <w:r>
        <w:rPr>
          <w:rFonts w:ascii="Times New Roman" w:hAnsi="Times New Roman"/>
          <w:sz w:val="26"/>
          <w:szCs w:val="26"/>
        </w:rPr>
        <w:t xml:space="preserve">доступности </w:t>
      </w:r>
      <w:r w:rsidRPr="00CB7E9C">
        <w:rPr>
          <w:rFonts w:ascii="Times New Roman" w:hAnsi="Times New Roman"/>
          <w:sz w:val="26"/>
          <w:szCs w:val="26"/>
        </w:rPr>
        <w:t>инвалидам и маломобильным группам населения</w:t>
      </w:r>
      <w:r>
        <w:rPr>
          <w:rFonts w:ascii="Times New Roman" w:hAnsi="Times New Roman"/>
          <w:sz w:val="26"/>
          <w:szCs w:val="26"/>
        </w:rPr>
        <w:t xml:space="preserve"> (далее - инвалиды) объектов и создания комфортных условий пребывания пациентов</w:t>
      </w:r>
      <w:r w:rsidRPr="00CB7E9C">
        <w:rPr>
          <w:rFonts w:ascii="Times New Roman" w:hAnsi="Times New Roman"/>
          <w:sz w:val="26"/>
          <w:szCs w:val="26"/>
        </w:rPr>
        <w:t xml:space="preserve"> в Г</w:t>
      </w:r>
      <w:r>
        <w:rPr>
          <w:rFonts w:ascii="Times New Roman" w:hAnsi="Times New Roman"/>
          <w:sz w:val="26"/>
          <w:szCs w:val="26"/>
        </w:rPr>
        <w:t>А</w:t>
      </w:r>
      <w:r w:rsidRPr="00CB7E9C"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 xml:space="preserve">АО АОСРЦ «Русь» (далее - учреждение), а также </w:t>
      </w:r>
      <w:r w:rsidRPr="002B6094">
        <w:rPr>
          <w:rFonts w:ascii="Times New Roman" w:hAnsi="Times New Roman"/>
          <w:sz w:val="26"/>
          <w:szCs w:val="26"/>
        </w:rPr>
        <w:t>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Конвенции ООН «О правах инвалидов» от 13 декабря 2006 года и Федерального закона от 24.11.1995 № 181-ФЗ «О социальной защите инвалидов в Российской Федерации».</w:t>
      </w:r>
    </w:p>
    <w:p w:rsidR="00C703F4" w:rsidRPr="00CB7E9C" w:rsidRDefault="00C703F4" w:rsidP="00DB383C">
      <w:pPr>
        <w:pStyle w:val="ListParagraph"/>
        <w:numPr>
          <w:ilvl w:val="1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B7E9C">
        <w:rPr>
          <w:rFonts w:ascii="Times New Roman" w:hAnsi="Times New Roman"/>
          <w:sz w:val="26"/>
          <w:szCs w:val="26"/>
        </w:rPr>
        <w:t xml:space="preserve">Порядок включает правила предоставления услуг инвалидам в отношении тех категорий, для которых отсутствует возможность адаптировать </w:t>
      </w:r>
      <w:r>
        <w:rPr>
          <w:rFonts w:ascii="Times New Roman" w:hAnsi="Times New Roman"/>
          <w:sz w:val="26"/>
          <w:szCs w:val="26"/>
        </w:rPr>
        <w:t>учреждение</w:t>
      </w:r>
      <w:r w:rsidRPr="00CB7E9C">
        <w:rPr>
          <w:rFonts w:ascii="Times New Roman" w:hAnsi="Times New Roman"/>
          <w:sz w:val="26"/>
          <w:szCs w:val="26"/>
        </w:rPr>
        <w:t xml:space="preserve"> полностью или на период до реконструкции и (или) капитального ремонта объектов.</w:t>
      </w:r>
    </w:p>
    <w:p w:rsidR="00C703F4" w:rsidRDefault="00C703F4" w:rsidP="00B1163B">
      <w:pPr>
        <w:pStyle w:val="ListParagraph"/>
        <w:numPr>
          <w:ilvl w:val="1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665F1">
        <w:rPr>
          <w:rFonts w:ascii="Times New Roman" w:hAnsi="Times New Roman"/>
          <w:sz w:val="26"/>
          <w:szCs w:val="26"/>
        </w:rPr>
        <w:t xml:space="preserve">До реконструкции, капитального ремонта здания </w:t>
      </w:r>
      <w:r>
        <w:rPr>
          <w:rFonts w:ascii="Times New Roman" w:hAnsi="Times New Roman"/>
          <w:sz w:val="26"/>
          <w:szCs w:val="26"/>
        </w:rPr>
        <w:t>учреждения</w:t>
      </w:r>
      <w:r w:rsidRPr="005665F1">
        <w:rPr>
          <w:rFonts w:ascii="Times New Roman" w:hAnsi="Times New Roman"/>
          <w:sz w:val="26"/>
          <w:szCs w:val="26"/>
        </w:rPr>
        <w:t xml:space="preserve"> потребностям инвалидов</w:t>
      </w:r>
      <w:r>
        <w:rPr>
          <w:rFonts w:ascii="Times New Roman" w:hAnsi="Times New Roman"/>
          <w:sz w:val="26"/>
          <w:szCs w:val="26"/>
        </w:rPr>
        <w:t>,</w:t>
      </w:r>
      <w:r w:rsidRPr="005665F1">
        <w:rPr>
          <w:rFonts w:ascii="Times New Roman" w:hAnsi="Times New Roman"/>
          <w:sz w:val="26"/>
          <w:szCs w:val="26"/>
        </w:rPr>
        <w:t xml:space="preserve"> доступность для людей с ограниченными возможностями достигается с помощью разумного приспособления и </w:t>
      </w:r>
      <w:r>
        <w:rPr>
          <w:rFonts w:ascii="Times New Roman" w:hAnsi="Times New Roman"/>
          <w:sz w:val="26"/>
          <w:szCs w:val="26"/>
        </w:rPr>
        <w:t xml:space="preserve">организации мероприятий по </w:t>
      </w:r>
      <w:r w:rsidRPr="005665F1">
        <w:rPr>
          <w:rFonts w:ascii="Times New Roman" w:hAnsi="Times New Roman"/>
          <w:sz w:val="26"/>
          <w:szCs w:val="26"/>
        </w:rPr>
        <w:t>сопровождени</w:t>
      </w:r>
      <w:r>
        <w:rPr>
          <w:rFonts w:ascii="Times New Roman" w:hAnsi="Times New Roman"/>
          <w:sz w:val="26"/>
          <w:szCs w:val="26"/>
        </w:rPr>
        <w:t xml:space="preserve">ю инвалидов </w:t>
      </w:r>
      <w:r w:rsidRPr="002B4634">
        <w:rPr>
          <w:rFonts w:ascii="Times New Roman" w:hAnsi="Times New Roman"/>
          <w:sz w:val="26"/>
          <w:szCs w:val="26"/>
        </w:rPr>
        <w:t>(сопровождающие лица по путевке и ответственные сотрудники за оказание необходимой помощи).</w:t>
      </w:r>
      <w:r w:rsidRPr="005665F1">
        <w:rPr>
          <w:rFonts w:ascii="Times New Roman" w:hAnsi="Times New Roman"/>
          <w:sz w:val="26"/>
          <w:szCs w:val="26"/>
        </w:rPr>
        <w:t xml:space="preserve"> </w:t>
      </w:r>
    </w:p>
    <w:p w:rsidR="00C703F4" w:rsidRPr="005665F1" w:rsidRDefault="00C703F4" w:rsidP="00B1163B">
      <w:pPr>
        <w:pStyle w:val="ListParagraph"/>
        <w:numPr>
          <w:ilvl w:val="1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665F1">
        <w:rPr>
          <w:rFonts w:ascii="Times New Roman" w:hAnsi="Times New Roman"/>
          <w:sz w:val="26"/>
          <w:szCs w:val="26"/>
        </w:rPr>
        <w:t xml:space="preserve">После проведения реконструкции и (или) капитального ремонта в Порядок должны быть внесены </w:t>
      </w:r>
      <w:r>
        <w:rPr>
          <w:rFonts w:ascii="Times New Roman" w:hAnsi="Times New Roman"/>
          <w:sz w:val="26"/>
          <w:szCs w:val="26"/>
        </w:rPr>
        <w:t>необходимые</w:t>
      </w:r>
      <w:r w:rsidRPr="005665F1">
        <w:rPr>
          <w:rFonts w:ascii="Times New Roman" w:hAnsi="Times New Roman"/>
          <w:sz w:val="26"/>
          <w:szCs w:val="26"/>
        </w:rPr>
        <w:t xml:space="preserve"> изменения.</w:t>
      </w:r>
    </w:p>
    <w:p w:rsidR="00C703F4" w:rsidRDefault="00C703F4" w:rsidP="00DB383C">
      <w:pPr>
        <w:pStyle w:val="ListParagraph"/>
        <w:numPr>
          <w:ilvl w:val="1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B7E9C">
        <w:rPr>
          <w:rFonts w:ascii="Times New Roman" w:hAnsi="Times New Roman"/>
          <w:sz w:val="26"/>
          <w:szCs w:val="26"/>
        </w:rPr>
        <w:t xml:space="preserve">Применение правил, предусмотренных </w:t>
      </w:r>
      <w:r>
        <w:rPr>
          <w:rFonts w:ascii="Times New Roman" w:hAnsi="Times New Roman"/>
          <w:sz w:val="26"/>
          <w:szCs w:val="26"/>
        </w:rPr>
        <w:t>П</w:t>
      </w:r>
      <w:r w:rsidRPr="00CB7E9C">
        <w:rPr>
          <w:rFonts w:ascii="Times New Roman" w:hAnsi="Times New Roman"/>
          <w:sz w:val="26"/>
          <w:szCs w:val="26"/>
        </w:rPr>
        <w:t>орядком, обеспечивает доступность получения услуг инвалидами всех категорий.</w:t>
      </w:r>
    </w:p>
    <w:p w:rsidR="00C703F4" w:rsidRDefault="00C703F4" w:rsidP="00CB7E9C">
      <w:pPr>
        <w:pStyle w:val="ListParagraph"/>
        <w:spacing w:after="0" w:line="240" w:lineRule="atLeast"/>
        <w:ind w:left="708"/>
        <w:jc w:val="both"/>
        <w:rPr>
          <w:rFonts w:ascii="Times New Roman" w:hAnsi="Times New Roman"/>
          <w:sz w:val="26"/>
          <w:szCs w:val="26"/>
        </w:rPr>
      </w:pPr>
    </w:p>
    <w:p w:rsidR="00C703F4" w:rsidRDefault="00C703F4" w:rsidP="008B22F8">
      <w:pPr>
        <w:pStyle w:val="ListParagraph"/>
        <w:numPr>
          <w:ilvl w:val="0"/>
          <w:numId w:val="1"/>
        </w:numPr>
        <w:tabs>
          <w:tab w:val="left" w:pos="2410"/>
          <w:tab w:val="left" w:pos="2694"/>
        </w:tabs>
        <w:spacing w:after="0" w:line="240" w:lineRule="atLeast"/>
        <w:ind w:firstLine="1135"/>
        <w:rPr>
          <w:rFonts w:ascii="Times New Roman" w:hAnsi="Times New Roman"/>
          <w:b/>
          <w:sz w:val="26"/>
          <w:szCs w:val="26"/>
        </w:rPr>
      </w:pPr>
      <w:r w:rsidRPr="008B22F8">
        <w:rPr>
          <w:rFonts w:ascii="Times New Roman" w:hAnsi="Times New Roman"/>
          <w:b/>
          <w:sz w:val="26"/>
          <w:szCs w:val="26"/>
        </w:rPr>
        <w:t>Порядок действи</w:t>
      </w:r>
      <w:r>
        <w:rPr>
          <w:rFonts w:ascii="Times New Roman" w:hAnsi="Times New Roman"/>
          <w:b/>
          <w:sz w:val="26"/>
          <w:szCs w:val="26"/>
        </w:rPr>
        <w:t>й</w:t>
      </w:r>
      <w:r w:rsidRPr="008B22F8">
        <w:rPr>
          <w:rFonts w:ascii="Times New Roman" w:hAnsi="Times New Roman"/>
          <w:b/>
          <w:sz w:val="26"/>
          <w:szCs w:val="26"/>
        </w:rPr>
        <w:t xml:space="preserve"> при оказании услуг</w:t>
      </w:r>
    </w:p>
    <w:p w:rsidR="00C703F4" w:rsidRPr="008B22F8" w:rsidRDefault="00C703F4" w:rsidP="008B22F8">
      <w:pPr>
        <w:pStyle w:val="ListParagraph"/>
        <w:tabs>
          <w:tab w:val="left" w:pos="2410"/>
          <w:tab w:val="left" w:pos="2694"/>
        </w:tabs>
        <w:spacing w:after="0" w:line="240" w:lineRule="atLeast"/>
        <w:ind w:left="2410"/>
        <w:rPr>
          <w:rFonts w:ascii="Times New Roman" w:hAnsi="Times New Roman"/>
          <w:b/>
          <w:sz w:val="26"/>
          <w:szCs w:val="26"/>
        </w:rPr>
      </w:pPr>
    </w:p>
    <w:p w:rsidR="00C703F4" w:rsidRDefault="00C703F4" w:rsidP="002B6094">
      <w:pPr>
        <w:pStyle w:val="ListParagraph"/>
        <w:tabs>
          <w:tab w:val="left" w:pos="851"/>
          <w:tab w:val="left" w:pos="1134"/>
          <w:tab w:val="left" w:pos="3261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Для обеспечения доступа инвалидов к услугам и объектам, на которых они предоставляются, специалисту при приеме инвалида на реабилитацию в учреждение необходимо:</w:t>
      </w:r>
    </w:p>
    <w:p w:rsidR="00C703F4" w:rsidRDefault="00C703F4" w:rsidP="002B6094">
      <w:pPr>
        <w:pStyle w:val="ListParagraph"/>
        <w:tabs>
          <w:tab w:val="left" w:pos="851"/>
          <w:tab w:val="left" w:pos="1134"/>
          <w:tab w:val="left" w:pos="3261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информировать инвалида об архитектурных особенностях зданий учтреждения: количестве этажей, основных необходимых пациенту структурных подразделениях Центра и местах их расположения в здании, в каком кабинете к кому обратиться по вопросам, которые могут возникнуть в ходе предоставления услуги, а также во всех случаях возникающих затруднений;</w:t>
      </w:r>
    </w:p>
    <w:p w:rsidR="00C703F4" w:rsidRDefault="00C703F4" w:rsidP="002B6094">
      <w:pPr>
        <w:pStyle w:val="ListParagraph"/>
        <w:tabs>
          <w:tab w:val="left" w:pos="851"/>
          <w:tab w:val="left" w:pos="1134"/>
          <w:tab w:val="left" w:pos="3261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информировать инвалида, об особенностях организации доступной среды в учреждении: наличии лифта, пандусов, тактильных дорожек, поручней, графических изображений, ассистивных устройств и т.д. Особое внимание обратить на знаки, предупреждающие об опасности, звуковые сигналы тревоги, световые табло, наиболее быстрому и безопасному способу выхода из учреждения;</w:t>
      </w:r>
    </w:p>
    <w:p w:rsidR="00C703F4" w:rsidRDefault="00C703F4" w:rsidP="002B6094">
      <w:pPr>
        <w:pStyle w:val="ListParagraph"/>
        <w:tabs>
          <w:tab w:val="left" w:pos="851"/>
          <w:tab w:val="left" w:pos="1134"/>
          <w:tab w:val="left" w:pos="3261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71FA">
        <w:rPr>
          <w:rFonts w:ascii="Times New Roman" w:hAnsi="Times New Roman"/>
          <w:sz w:val="26"/>
          <w:szCs w:val="26"/>
        </w:rPr>
        <w:t>- по окончанию приема</w:t>
      </w:r>
      <w:r>
        <w:rPr>
          <w:rFonts w:ascii="Times New Roman" w:hAnsi="Times New Roman"/>
          <w:sz w:val="26"/>
          <w:szCs w:val="26"/>
        </w:rPr>
        <w:t xml:space="preserve"> в учреждении уточнить, имеются ли у него какие-либо вопросы или пожелания.</w:t>
      </w:r>
    </w:p>
    <w:p w:rsidR="00C703F4" w:rsidRDefault="00C703F4" w:rsidP="002B6094">
      <w:pPr>
        <w:pStyle w:val="ListParagraph"/>
        <w:tabs>
          <w:tab w:val="left" w:pos="851"/>
          <w:tab w:val="left" w:pos="1134"/>
          <w:tab w:val="left" w:pos="3261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Информация (визуальная, тактильная, акустическая) о предоставлении услуг соответствует оптимальному восприятию инвалидами с учетом ограничений их жизнедеятельности. Информация размещена на 1-ом этаже в зоне приема, рецепции, на официальном сайте </w:t>
      </w:r>
      <w:hyperlink r:id="rId5" w:history="1">
        <w:r w:rsidRPr="00252709">
          <w:rPr>
            <w:rStyle w:val="Hyperlink"/>
            <w:rFonts w:ascii="Times New Roman" w:hAnsi="Times New Roman"/>
            <w:sz w:val="26"/>
            <w:szCs w:val="26"/>
          </w:rPr>
          <w:t>https://rus-src.ru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C703F4" w:rsidRDefault="00C703F4" w:rsidP="00334479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Процесс обслуживания должен соответствовать  комфортным условиям для инвалида.</w:t>
      </w:r>
    </w:p>
    <w:p w:rsidR="00C703F4" w:rsidRDefault="00C703F4" w:rsidP="00334479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сотрудники учреждения при обслуживании и общении с инвалидом должны соблюдать максимальную этику, вежливость и такт в соответствии с ограничениями его здоровья.</w:t>
      </w:r>
    </w:p>
    <w:p w:rsidR="00C703F4" w:rsidRPr="00632E80" w:rsidRDefault="00C703F4" w:rsidP="00632E80">
      <w:pPr>
        <w:pStyle w:val="ListParagraph"/>
        <w:numPr>
          <w:ilvl w:val="1"/>
          <w:numId w:val="2"/>
        </w:numPr>
        <w:tabs>
          <w:tab w:val="left" w:pos="851"/>
          <w:tab w:val="left" w:pos="1134"/>
          <w:tab w:val="left" w:pos="3261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Инвалиды, а также сопровождающие их лица при нахождении в здании учреждения и на прилегающей территории должны соблюдать меры безопасности, правила пожарной безопасности, соблюдать чистоту и общественный порядок.</w:t>
      </w:r>
    </w:p>
    <w:p w:rsidR="00C703F4" w:rsidRDefault="00C703F4" w:rsidP="00D730CA">
      <w:pPr>
        <w:tabs>
          <w:tab w:val="left" w:pos="851"/>
          <w:tab w:val="left" w:pos="1134"/>
          <w:tab w:val="left" w:pos="2410"/>
          <w:tab w:val="left" w:pos="2694"/>
          <w:tab w:val="left" w:pos="3261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336"/>
      </w:tblGrid>
      <w:tr w:rsidR="00C703F4" w:rsidRPr="0070211F" w:rsidTr="0070211F">
        <w:tc>
          <w:tcPr>
            <w:tcW w:w="2518" w:type="dxa"/>
          </w:tcPr>
          <w:p w:rsidR="00C703F4" w:rsidRPr="0070211F" w:rsidRDefault="00C703F4" w:rsidP="0070211F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211F">
              <w:rPr>
                <w:rFonts w:ascii="Times New Roman" w:hAnsi="Times New Roman"/>
                <w:b/>
                <w:sz w:val="26"/>
                <w:szCs w:val="26"/>
              </w:rPr>
              <w:t>Категории инвалидов</w:t>
            </w:r>
          </w:p>
        </w:tc>
        <w:tc>
          <w:tcPr>
            <w:tcW w:w="7336" w:type="dxa"/>
          </w:tcPr>
          <w:p w:rsidR="00C703F4" w:rsidRPr="0070211F" w:rsidRDefault="00C703F4" w:rsidP="0070211F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211F">
              <w:rPr>
                <w:rFonts w:ascii="Times New Roman" w:hAnsi="Times New Roman"/>
                <w:b/>
                <w:sz w:val="26"/>
                <w:szCs w:val="26"/>
              </w:rPr>
              <w:t>Порядок предоставления услуг</w:t>
            </w:r>
          </w:p>
        </w:tc>
      </w:tr>
      <w:tr w:rsidR="00C703F4" w:rsidRPr="0070211F" w:rsidTr="0070211F">
        <w:tc>
          <w:tcPr>
            <w:tcW w:w="2518" w:type="dxa"/>
          </w:tcPr>
          <w:p w:rsidR="00C703F4" w:rsidRPr="0070211F" w:rsidRDefault="00C703F4" w:rsidP="0070211F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211F">
              <w:rPr>
                <w:rFonts w:ascii="Times New Roman" w:hAnsi="Times New Roman"/>
                <w:b/>
                <w:sz w:val="26"/>
                <w:szCs w:val="26"/>
              </w:rPr>
              <w:t>Инвалиды, использующие кресло-коляску</w:t>
            </w:r>
          </w:p>
        </w:tc>
        <w:tc>
          <w:tcPr>
            <w:tcW w:w="7336" w:type="dxa"/>
            <w:vMerge w:val="restart"/>
          </w:tcPr>
          <w:p w:rsidR="00C703F4" w:rsidRPr="0070211F" w:rsidRDefault="00C703F4" w:rsidP="0070211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1134"/>
                <w:tab w:val="left" w:pos="2410"/>
                <w:tab w:val="left" w:pos="2694"/>
                <w:tab w:val="left" w:pos="3261"/>
              </w:tabs>
              <w:spacing w:after="0" w:line="240" w:lineRule="atLeast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>С целью повышения качества оказания услуг и возможности организовать встречу инвалида на входе в здание, существует возможность заранее проинформировать о необходимости в этом по тел. (8512) 57-13-45, 57-73-66.</w:t>
            </w:r>
          </w:p>
          <w:p w:rsidR="00C703F4" w:rsidRPr="0070211F" w:rsidRDefault="00C703F4" w:rsidP="0070211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1134"/>
                <w:tab w:val="left" w:pos="2410"/>
                <w:tab w:val="left" w:pos="2694"/>
                <w:tab w:val="left" w:pos="3261"/>
              </w:tabs>
              <w:spacing w:after="0" w:line="240" w:lineRule="atLeast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 xml:space="preserve">При посещении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70211F">
              <w:rPr>
                <w:rFonts w:ascii="Times New Roman" w:hAnsi="Times New Roman"/>
                <w:sz w:val="26"/>
                <w:szCs w:val="26"/>
              </w:rPr>
              <w:t xml:space="preserve"> инвалидом, вахтер сообщает об этом сотруднику ответственному за сопровождение МГН.</w:t>
            </w:r>
          </w:p>
          <w:p w:rsidR="00C703F4" w:rsidRPr="0070211F" w:rsidRDefault="00C703F4" w:rsidP="0070211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1134"/>
                <w:tab w:val="left" w:pos="2410"/>
                <w:tab w:val="left" w:pos="2694"/>
                <w:tab w:val="left" w:pos="3261"/>
              </w:tabs>
              <w:spacing w:after="0" w:line="240" w:lineRule="atLeast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 xml:space="preserve">После получения информации о посещении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70211F">
              <w:rPr>
                <w:rFonts w:ascii="Times New Roman" w:hAnsi="Times New Roman"/>
                <w:sz w:val="26"/>
                <w:szCs w:val="26"/>
              </w:rPr>
              <w:t xml:space="preserve"> инвалидом, ответственные сотрудники за сопровождение МГН оказывают помощь гражданину в следовании к месту, предназначенному для оказания услуг.</w:t>
            </w:r>
          </w:p>
          <w:p w:rsidR="00C703F4" w:rsidRPr="0070211F" w:rsidRDefault="00C703F4" w:rsidP="0070211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1310"/>
                <w:tab w:val="left" w:pos="2410"/>
                <w:tab w:val="left" w:pos="2694"/>
                <w:tab w:val="left" w:pos="3261"/>
              </w:tabs>
              <w:spacing w:after="0" w:line="240" w:lineRule="atLeast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 xml:space="preserve">Сотрудники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70211F">
              <w:rPr>
                <w:rFonts w:ascii="Times New Roman" w:hAnsi="Times New Roman"/>
                <w:sz w:val="26"/>
                <w:szCs w:val="26"/>
              </w:rPr>
              <w:t xml:space="preserve"> оказывают максимальное содействие инвалидам в посадке/высадке из автотранспортного средства с использованием кресла-коляски, преодолении барьеров на прилегающей территории учреждения и внутри здания (в т.ч. пути эвакуации), зоны целевого назначения, включая при необходимости санитарно-гигиенические помещения, гардероб (при одевании/раздевании).</w:t>
            </w:r>
          </w:p>
          <w:p w:rsidR="00C703F4" w:rsidRPr="0070211F" w:rsidRDefault="00C703F4" w:rsidP="0070211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1134"/>
                <w:tab w:val="left" w:pos="2410"/>
                <w:tab w:val="left" w:pos="2694"/>
                <w:tab w:val="left" w:pos="3261"/>
              </w:tabs>
              <w:spacing w:after="0" w:line="240" w:lineRule="atLeast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>Некоторые виды услуг при необходимости могут быть оказаны в палате.</w:t>
            </w:r>
          </w:p>
        </w:tc>
      </w:tr>
      <w:tr w:rsidR="00C703F4" w:rsidRPr="0070211F" w:rsidTr="0070211F">
        <w:tc>
          <w:tcPr>
            <w:tcW w:w="2518" w:type="dxa"/>
          </w:tcPr>
          <w:p w:rsidR="00C703F4" w:rsidRPr="0070211F" w:rsidRDefault="00C703F4" w:rsidP="0070211F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70211F">
              <w:rPr>
                <w:rFonts w:ascii="Times New Roman" w:hAnsi="Times New Roman"/>
                <w:b/>
                <w:sz w:val="26"/>
                <w:szCs w:val="26"/>
              </w:rPr>
              <w:t>Инвалиды с нарушением опорно-двигательного аппарата</w:t>
            </w:r>
          </w:p>
        </w:tc>
        <w:tc>
          <w:tcPr>
            <w:tcW w:w="7336" w:type="dxa"/>
            <w:vMerge/>
          </w:tcPr>
          <w:p w:rsidR="00C703F4" w:rsidRPr="0070211F" w:rsidRDefault="00C703F4" w:rsidP="0070211F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3F4" w:rsidRPr="0070211F" w:rsidTr="0070211F">
        <w:tc>
          <w:tcPr>
            <w:tcW w:w="2518" w:type="dxa"/>
          </w:tcPr>
          <w:p w:rsidR="00C703F4" w:rsidRPr="0070211F" w:rsidRDefault="00C703F4" w:rsidP="0070211F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70211F">
              <w:rPr>
                <w:rFonts w:ascii="Times New Roman" w:hAnsi="Times New Roman"/>
                <w:b/>
                <w:sz w:val="26"/>
                <w:szCs w:val="26"/>
              </w:rPr>
              <w:t>Слепые и слабовидящие</w:t>
            </w:r>
          </w:p>
        </w:tc>
        <w:tc>
          <w:tcPr>
            <w:tcW w:w="7336" w:type="dxa"/>
          </w:tcPr>
          <w:p w:rsidR="00C703F4" w:rsidRPr="0070211F" w:rsidRDefault="00C703F4" w:rsidP="0070211F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317"/>
                <w:tab w:val="left" w:pos="2410"/>
                <w:tab w:val="left" w:pos="2694"/>
                <w:tab w:val="left" w:pos="3261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>С целью повышения качества оказания услуг и возможности организовать встречу инвалида на входе в здание, о его сопровождении собакой-проводником (при наличии документов) существует возможность заранее проинформировать о необходимости в этом по тел. (8512) 57-13-45, 57-73-66.</w:t>
            </w:r>
          </w:p>
          <w:p w:rsidR="00C703F4" w:rsidRPr="0070211F" w:rsidRDefault="00C703F4" w:rsidP="0070211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2694"/>
                <w:tab w:val="left" w:pos="3261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 xml:space="preserve">При посещении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70211F">
              <w:rPr>
                <w:rFonts w:ascii="Times New Roman" w:hAnsi="Times New Roman"/>
                <w:sz w:val="26"/>
                <w:szCs w:val="26"/>
              </w:rPr>
              <w:t xml:space="preserve"> слепыми или слабовидящими гражданами, вахтер передает данную информацию сотруднику ответственному за организацию сопровождения МГН. Далее оказывается помощь инвалиду в следовании по прилегающей территории учреждения к месту, предназначенному для оказания услуг.</w:t>
            </w:r>
          </w:p>
          <w:p w:rsidR="00C703F4" w:rsidRPr="0070211F" w:rsidRDefault="00C703F4" w:rsidP="0070211F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 xml:space="preserve">Сотрудники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70211F">
              <w:rPr>
                <w:rFonts w:ascii="Times New Roman" w:hAnsi="Times New Roman"/>
                <w:sz w:val="26"/>
                <w:szCs w:val="26"/>
              </w:rPr>
              <w:t xml:space="preserve"> оказывают максимальное содействие инвалидам в преодолении барьеров на прилегающей территории учреждения и внутри здания (в т.ч. пути эвакуации), зоны целевого назначения, включая при необходимости санитарно-гигиенические помещения, гардероб (при одевании/раздевании).</w:t>
            </w:r>
          </w:p>
          <w:p w:rsidR="00C703F4" w:rsidRPr="0070211F" w:rsidRDefault="00C703F4" w:rsidP="0070211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2410"/>
                <w:tab w:val="left" w:pos="2694"/>
                <w:tab w:val="left" w:pos="3261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>Работники подготавливают необходимые для оказания услуги документы, проговаривая вслух свои действия, а также зачитывая содержание документов.</w:t>
            </w:r>
          </w:p>
          <w:p w:rsidR="00C703F4" w:rsidRPr="0070211F" w:rsidRDefault="00C703F4" w:rsidP="0070211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2410"/>
                <w:tab w:val="left" w:pos="2694"/>
                <w:tab w:val="left" w:pos="3261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>Некоторые виды услуг при необходимости могут быть оказаны в палате.</w:t>
            </w:r>
          </w:p>
        </w:tc>
      </w:tr>
      <w:tr w:rsidR="00C703F4" w:rsidRPr="0070211F" w:rsidTr="0070211F">
        <w:tc>
          <w:tcPr>
            <w:tcW w:w="2518" w:type="dxa"/>
          </w:tcPr>
          <w:p w:rsidR="00C703F4" w:rsidRPr="0070211F" w:rsidRDefault="00C703F4" w:rsidP="0070211F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70211F">
              <w:rPr>
                <w:rFonts w:ascii="Times New Roman" w:hAnsi="Times New Roman"/>
                <w:b/>
                <w:sz w:val="26"/>
                <w:szCs w:val="26"/>
              </w:rPr>
              <w:t xml:space="preserve">Глухие и слабослышащие </w:t>
            </w:r>
          </w:p>
        </w:tc>
        <w:tc>
          <w:tcPr>
            <w:tcW w:w="7336" w:type="dxa"/>
          </w:tcPr>
          <w:p w:rsidR="00C703F4" w:rsidRPr="0070211F" w:rsidRDefault="00C703F4" w:rsidP="0070211F">
            <w:pPr>
              <w:pStyle w:val="ListParagraph"/>
              <w:numPr>
                <w:ilvl w:val="0"/>
                <w:numId w:val="5"/>
              </w:numPr>
              <w:tabs>
                <w:tab w:val="left" w:pos="34"/>
                <w:tab w:val="left" w:pos="317"/>
                <w:tab w:val="left" w:pos="2410"/>
                <w:tab w:val="left" w:pos="2694"/>
                <w:tab w:val="left" w:pos="3261"/>
              </w:tabs>
              <w:spacing w:after="0" w:line="240" w:lineRule="atLeast"/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>Для общения с данной категорией инвалидов рекомендовано использовать монитор компьютера и клавиатуру, либо письменные принадлежности.</w:t>
            </w:r>
          </w:p>
          <w:p w:rsidR="00C703F4" w:rsidRPr="0070211F" w:rsidRDefault="00C703F4" w:rsidP="0070211F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tLeast"/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>Необходимо в полной мере письменно информировать инвалида о своих действиях, четко, кратко, предельно ясно излагая свои мысли.</w:t>
            </w:r>
          </w:p>
          <w:p w:rsidR="00C703F4" w:rsidRPr="0070211F" w:rsidRDefault="00C703F4" w:rsidP="0070211F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tLeast"/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>Некоторые виды услуг при необходимости могут быть оказаны в палате.</w:t>
            </w:r>
          </w:p>
        </w:tc>
      </w:tr>
      <w:tr w:rsidR="00C703F4" w:rsidRPr="0070211F" w:rsidTr="0070211F">
        <w:tc>
          <w:tcPr>
            <w:tcW w:w="2518" w:type="dxa"/>
          </w:tcPr>
          <w:p w:rsidR="00C703F4" w:rsidRPr="0070211F" w:rsidRDefault="00C703F4" w:rsidP="0070211F">
            <w:pPr>
              <w:tabs>
                <w:tab w:val="left" w:pos="851"/>
                <w:tab w:val="left" w:pos="1134"/>
                <w:tab w:val="left" w:pos="2410"/>
                <w:tab w:val="left" w:pos="2694"/>
                <w:tab w:val="left" w:pos="3261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70211F">
              <w:rPr>
                <w:rFonts w:ascii="Times New Roman" w:hAnsi="Times New Roman"/>
                <w:b/>
                <w:sz w:val="26"/>
                <w:szCs w:val="26"/>
              </w:rPr>
              <w:t xml:space="preserve">Инвалиды с нарушением умственного развития </w:t>
            </w:r>
          </w:p>
        </w:tc>
        <w:tc>
          <w:tcPr>
            <w:tcW w:w="7336" w:type="dxa"/>
          </w:tcPr>
          <w:p w:rsidR="00C703F4" w:rsidRPr="0070211F" w:rsidRDefault="00C703F4" w:rsidP="0070211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2410"/>
                <w:tab w:val="left" w:pos="2694"/>
                <w:tab w:val="left" w:pos="3261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>Оказание услуг инвалидам с ментальными нарушениями, в случае недееспособности инвалида, осуществляется при участии опекуна.</w:t>
            </w:r>
          </w:p>
          <w:p w:rsidR="00C703F4" w:rsidRPr="0070211F" w:rsidRDefault="00C703F4" w:rsidP="0070211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2410"/>
                <w:tab w:val="left" w:pos="2694"/>
                <w:tab w:val="left" w:pos="3261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>В случае дееспособности инвалида, необходимо более детально, подробно, образно, чем при работе с людьми, не имеющими таких нарушений, излагать свои мысли, быть особенно терпеливыми и толерантными.</w:t>
            </w:r>
          </w:p>
          <w:p w:rsidR="00C703F4" w:rsidRPr="0070211F" w:rsidRDefault="00C703F4" w:rsidP="0070211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2410"/>
                <w:tab w:val="left" w:pos="2694"/>
                <w:tab w:val="left" w:pos="3261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11F">
              <w:rPr>
                <w:rFonts w:ascii="Times New Roman" w:hAnsi="Times New Roman"/>
                <w:sz w:val="26"/>
                <w:szCs w:val="26"/>
              </w:rPr>
              <w:t>Некоторые виды услуг при необходимости могут быть оказаны в палате.</w:t>
            </w:r>
          </w:p>
        </w:tc>
      </w:tr>
    </w:tbl>
    <w:p w:rsidR="00C703F4" w:rsidRDefault="00C703F4" w:rsidP="00D730CA">
      <w:pPr>
        <w:tabs>
          <w:tab w:val="left" w:pos="851"/>
          <w:tab w:val="left" w:pos="1134"/>
          <w:tab w:val="left" w:pos="2410"/>
          <w:tab w:val="left" w:pos="2694"/>
          <w:tab w:val="left" w:pos="3261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C703F4" w:rsidRDefault="00C703F4" w:rsidP="00D730CA">
      <w:pPr>
        <w:tabs>
          <w:tab w:val="left" w:pos="851"/>
          <w:tab w:val="left" w:pos="1134"/>
          <w:tab w:val="left" w:pos="2410"/>
          <w:tab w:val="left" w:pos="2694"/>
          <w:tab w:val="left" w:pos="3261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703F4" w:rsidRDefault="00C703F4" w:rsidP="00D730CA">
      <w:pPr>
        <w:tabs>
          <w:tab w:val="left" w:pos="851"/>
          <w:tab w:val="left" w:pos="1134"/>
          <w:tab w:val="left" w:pos="2410"/>
          <w:tab w:val="left" w:pos="2694"/>
          <w:tab w:val="left" w:pos="3261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C703F4" w:rsidRPr="00D730CA" w:rsidRDefault="00C703F4" w:rsidP="00D730CA">
      <w:pPr>
        <w:tabs>
          <w:tab w:val="left" w:pos="851"/>
          <w:tab w:val="left" w:pos="1134"/>
          <w:tab w:val="left" w:pos="2410"/>
          <w:tab w:val="left" w:pos="2694"/>
          <w:tab w:val="left" w:pos="3261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703F4" w:rsidRPr="00CB7E9C" w:rsidRDefault="00C703F4" w:rsidP="004B7D2B">
      <w:pPr>
        <w:pStyle w:val="ListParagraph"/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C703F4" w:rsidRDefault="00C703F4" w:rsidP="00CB7E9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C703F4" w:rsidSect="00CB7E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F93"/>
    <w:multiLevelType w:val="multilevel"/>
    <w:tmpl w:val="59743BE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0F3D3963"/>
    <w:multiLevelType w:val="hybridMultilevel"/>
    <w:tmpl w:val="840E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2C0B03"/>
    <w:multiLevelType w:val="multilevel"/>
    <w:tmpl w:val="57607888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6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20E76FCE"/>
    <w:multiLevelType w:val="hybridMultilevel"/>
    <w:tmpl w:val="ADA41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217A69"/>
    <w:multiLevelType w:val="hybridMultilevel"/>
    <w:tmpl w:val="44D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FC49BB"/>
    <w:multiLevelType w:val="hybridMultilevel"/>
    <w:tmpl w:val="ADA41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55"/>
    <w:rsid w:val="000442C5"/>
    <w:rsid w:val="00061140"/>
    <w:rsid w:val="0006369B"/>
    <w:rsid w:val="00081155"/>
    <w:rsid w:val="00092BE5"/>
    <w:rsid w:val="000C7055"/>
    <w:rsid w:val="000D36F4"/>
    <w:rsid w:val="000F6A31"/>
    <w:rsid w:val="00123EBA"/>
    <w:rsid w:val="001241F8"/>
    <w:rsid w:val="001C20E7"/>
    <w:rsid w:val="0024620D"/>
    <w:rsid w:val="00252709"/>
    <w:rsid w:val="00277079"/>
    <w:rsid w:val="00284464"/>
    <w:rsid w:val="002A4BC3"/>
    <w:rsid w:val="002A65D0"/>
    <w:rsid w:val="002B4634"/>
    <w:rsid w:val="002B6094"/>
    <w:rsid w:val="00334479"/>
    <w:rsid w:val="003A292F"/>
    <w:rsid w:val="003C2FC3"/>
    <w:rsid w:val="003E421D"/>
    <w:rsid w:val="004B7D2B"/>
    <w:rsid w:val="005042B2"/>
    <w:rsid w:val="005551EF"/>
    <w:rsid w:val="0056553F"/>
    <w:rsid w:val="005665F1"/>
    <w:rsid w:val="00607193"/>
    <w:rsid w:val="00612062"/>
    <w:rsid w:val="00612CCB"/>
    <w:rsid w:val="0061770F"/>
    <w:rsid w:val="00632E80"/>
    <w:rsid w:val="006471FA"/>
    <w:rsid w:val="006A73D0"/>
    <w:rsid w:val="006D3493"/>
    <w:rsid w:val="006E0D05"/>
    <w:rsid w:val="0070211F"/>
    <w:rsid w:val="007170EC"/>
    <w:rsid w:val="00763DA2"/>
    <w:rsid w:val="007776FB"/>
    <w:rsid w:val="00790E9F"/>
    <w:rsid w:val="007C4CFF"/>
    <w:rsid w:val="007D3D99"/>
    <w:rsid w:val="007F1217"/>
    <w:rsid w:val="00815332"/>
    <w:rsid w:val="00862DD1"/>
    <w:rsid w:val="0088005D"/>
    <w:rsid w:val="008B22F8"/>
    <w:rsid w:val="008B5DE8"/>
    <w:rsid w:val="008C2655"/>
    <w:rsid w:val="008D3963"/>
    <w:rsid w:val="00911EE0"/>
    <w:rsid w:val="00917209"/>
    <w:rsid w:val="009306AA"/>
    <w:rsid w:val="009306B0"/>
    <w:rsid w:val="00953863"/>
    <w:rsid w:val="00956526"/>
    <w:rsid w:val="009A093E"/>
    <w:rsid w:val="009F05AA"/>
    <w:rsid w:val="00A63E15"/>
    <w:rsid w:val="00A9474B"/>
    <w:rsid w:val="00AE4F81"/>
    <w:rsid w:val="00B1163B"/>
    <w:rsid w:val="00B36496"/>
    <w:rsid w:val="00B43146"/>
    <w:rsid w:val="00BC24FE"/>
    <w:rsid w:val="00C24F39"/>
    <w:rsid w:val="00C571C6"/>
    <w:rsid w:val="00C703F4"/>
    <w:rsid w:val="00C904FD"/>
    <w:rsid w:val="00CB7E9C"/>
    <w:rsid w:val="00CC7481"/>
    <w:rsid w:val="00CC7ACA"/>
    <w:rsid w:val="00D70E43"/>
    <w:rsid w:val="00D70EDB"/>
    <w:rsid w:val="00D730CA"/>
    <w:rsid w:val="00DA2DFC"/>
    <w:rsid w:val="00DB383C"/>
    <w:rsid w:val="00DD277E"/>
    <w:rsid w:val="00DD3CF7"/>
    <w:rsid w:val="00E76689"/>
    <w:rsid w:val="00E76975"/>
    <w:rsid w:val="00EF24CF"/>
    <w:rsid w:val="00FA43AD"/>
    <w:rsid w:val="00FD2278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04F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12CC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344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-s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511</TotalTime>
  <Pages>3</Pages>
  <Words>961</Words>
  <Characters>5482</Characters>
  <Application>Microsoft Office Word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2017-12-12T07:10:00Z</cp:lastPrinted>
  <dcterms:created xsi:type="dcterms:W3CDTF">2017-12-11T08:17:00Z</dcterms:created>
  <dcterms:modified xsi:type="dcterms:W3CDTF">2019-08-22T18:14:00Z</dcterms:modified>
</cp:coreProperties>
</file>