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71" w:rsidRDefault="00280971" w:rsidP="0045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CB5">
        <w:rPr>
          <w:rFonts w:ascii="Times New Roman" w:hAnsi="Times New Roman"/>
          <w:b/>
          <w:sz w:val="28"/>
          <w:szCs w:val="28"/>
        </w:rPr>
        <w:t>Памятка для инвалида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6CB5">
        <w:rPr>
          <w:rFonts w:ascii="Times New Roman" w:hAnsi="Times New Roman"/>
          <w:b/>
          <w:sz w:val="28"/>
          <w:szCs w:val="28"/>
        </w:rPr>
        <w:t>по вопросам получения услуг</w:t>
      </w:r>
    </w:p>
    <w:p w:rsidR="00280971" w:rsidRPr="00456CB5" w:rsidRDefault="00280971" w:rsidP="0045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CB5">
        <w:rPr>
          <w:rFonts w:ascii="Times New Roman" w:hAnsi="Times New Roman"/>
          <w:b/>
          <w:sz w:val="28"/>
          <w:szCs w:val="28"/>
        </w:rPr>
        <w:t xml:space="preserve"> и помощи </w:t>
      </w:r>
      <w:r>
        <w:rPr>
          <w:rFonts w:ascii="Times New Roman" w:hAnsi="Times New Roman"/>
          <w:b/>
          <w:sz w:val="28"/>
          <w:szCs w:val="28"/>
        </w:rPr>
        <w:t>с</w:t>
      </w:r>
      <w:r w:rsidRPr="00456CB5">
        <w:rPr>
          <w:rFonts w:ascii="Times New Roman" w:hAnsi="Times New Roman"/>
          <w:b/>
          <w:sz w:val="28"/>
          <w:szCs w:val="28"/>
        </w:rPr>
        <w:t>о стороны персонала на объекте</w:t>
      </w:r>
    </w:p>
    <w:p w:rsidR="00280971" w:rsidRPr="00456CB5" w:rsidRDefault="00280971" w:rsidP="0045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971" w:rsidRPr="00456CB5" w:rsidRDefault="00280971" w:rsidP="0045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CB5">
        <w:rPr>
          <w:rFonts w:ascii="Times New Roman" w:hAnsi="Times New Roman"/>
          <w:b/>
          <w:sz w:val="28"/>
          <w:szCs w:val="28"/>
        </w:rPr>
        <w:t>Уважаемые посетители!</w:t>
      </w:r>
    </w:p>
    <w:p w:rsidR="00280971" w:rsidRPr="00456CB5" w:rsidRDefault="00280971" w:rsidP="00456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971" w:rsidRPr="00456CB5" w:rsidRDefault="00280971" w:rsidP="00456C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 xml:space="preserve">Государственное </w:t>
      </w:r>
      <w:r>
        <w:rPr>
          <w:rFonts w:ascii="Times New Roman" w:hAnsi="Times New Roman"/>
          <w:sz w:val="26"/>
          <w:szCs w:val="26"/>
        </w:rPr>
        <w:t xml:space="preserve">автономное </w:t>
      </w:r>
      <w:r w:rsidRPr="00456CB5">
        <w:rPr>
          <w:rFonts w:ascii="Times New Roman" w:hAnsi="Times New Roman"/>
          <w:sz w:val="26"/>
          <w:szCs w:val="26"/>
        </w:rPr>
        <w:t>учреждение Астраханской области «Астраханский областной социально-реабилитационный центр «Русь» предлагает Вам ознакомиться с информацией о порядке обеспечения доступа в здание нашего учреждения инвалидам и другим маломобильным гражданам, об особенностях оказания услуг и о дополнительной помощи со стороны сотрудников учреждения.</w:t>
      </w:r>
    </w:p>
    <w:p w:rsidR="00280971" w:rsidRPr="00456CB5" w:rsidRDefault="00280971" w:rsidP="00456C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0971" w:rsidRPr="00456CB5" w:rsidRDefault="00280971" w:rsidP="00456C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А</w:t>
      </w:r>
      <w:r w:rsidRPr="00456CB5">
        <w:rPr>
          <w:rFonts w:ascii="Times New Roman" w:hAnsi="Times New Roman"/>
          <w:sz w:val="26"/>
          <w:szCs w:val="26"/>
        </w:rPr>
        <w:t>У АО АОСРЦ «Русь» имеет конструктивные элементы, обеспечивающие доступность объекта и предоставляемых услуг инвалидам и маломобильным группам населения:</w:t>
      </w:r>
    </w:p>
    <w:p w:rsidR="00280971" w:rsidRPr="00456CB5" w:rsidRDefault="00280971" w:rsidP="00456CB5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пандусы с перилами, контрастная маркировка ступеней на главном входе, широкие двойные  сенсорные автоматические двери с тамбуром;</w:t>
      </w:r>
    </w:p>
    <w:p w:rsidR="00280971" w:rsidRPr="00456CB5" w:rsidRDefault="00280971" w:rsidP="00456CB5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пассажирский лифт, поручни в коридорах, мини-пандусы, противоскользящая плитка с поперечной направляющей разметкой по ходу движения, места отдыха, напольное противоскользящее пластиковое покрытие в бассейне;</w:t>
      </w:r>
    </w:p>
    <w:p w:rsidR="00280971" w:rsidRPr="00456CB5" w:rsidRDefault="00280971" w:rsidP="00456CB5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оборудованные санитарно-гигиенические помещения на всех этажах;</w:t>
      </w:r>
    </w:p>
    <w:p w:rsidR="00280971" w:rsidRPr="00456CB5" w:rsidRDefault="00280971" w:rsidP="00456CB5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бесплатная стоянка и парковка для автомобилей пациентов;</w:t>
      </w:r>
    </w:p>
    <w:p w:rsidR="00280971" w:rsidRPr="00456CB5" w:rsidRDefault="00280971" w:rsidP="00456CB5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предупреждающие и информационные знаки;</w:t>
      </w:r>
    </w:p>
    <w:p w:rsidR="00280971" w:rsidRPr="00456CB5" w:rsidRDefault="00280971" w:rsidP="00456CB5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технические средства (кресла-коляски, ходунки) используемые для передвижения, санитарно-гигиенические приспособления.</w:t>
      </w:r>
    </w:p>
    <w:p w:rsidR="00280971" w:rsidRDefault="00280971" w:rsidP="00456CB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280971" w:rsidRDefault="00280971" w:rsidP="00456CB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Для вызова сотрудника учреждения, с целью сопровождения инвалида по территории и в здании, оказания ситуационной помощи просим обращаться по телефону (8512) 57-13-45, 57-73-66.</w:t>
      </w:r>
    </w:p>
    <w:p w:rsidR="00280971" w:rsidRPr="00456CB5" w:rsidRDefault="00280971" w:rsidP="00456CB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280971" w:rsidRPr="00456CB5" w:rsidRDefault="00280971" w:rsidP="00456CB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В учреждении Вы можете воспользоваться следующими услугами:</w:t>
      </w:r>
    </w:p>
    <w:p w:rsidR="00280971" w:rsidRPr="00456CB5" w:rsidRDefault="00280971" w:rsidP="00456CB5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получение информации о работе учреждения, специалистов;</w:t>
      </w:r>
    </w:p>
    <w:p w:rsidR="00280971" w:rsidRPr="00456CB5" w:rsidRDefault="00280971" w:rsidP="00456CB5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приём и размещение на курс реабилитации сроком на 12, 18 дней (стационарная форма) по реабилитационным путевкам (каб. №28);</w:t>
      </w:r>
    </w:p>
    <w:p w:rsidR="00280971" w:rsidRPr="00456CB5" w:rsidRDefault="00280971" w:rsidP="00456CB5">
      <w:pPr>
        <w:pStyle w:val="ListParagraph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предоставление социальных и медико-реабилитационных услуг;</w:t>
      </w:r>
    </w:p>
    <w:p w:rsidR="00280971" w:rsidRPr="00456CB5" w:rsidRDefault="00280971" w:rsidP="00456CB5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оказание консультативной помощи по вопросу получения справки-допуска (бесплатная /платная путевки), платных услуг (каб. №28);</w:t>
      </w:r>
    </w:p>
    <w:p w:rsidR="00280971" w:rsidRPr="00456CB5" w:rsidRDefault="00280971" w:rsidP="00456CB5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приём и размещение на социальное обслуживание (стационарная форма) в отделение социальной реабилитации (временное/постоянное проживание);</w:t>
      </w:r>
    </w:p>
    <w:p w:rsidR="00280971" w:rsidRDefault="00280971" w:rsidP="00456CB5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приём детей и подростков на оздоровление по оздоровительной путевке сроком на 21 день (стационарная форма) (каб. № 28), размещение в оздоровительном отделении, расположенном по адресу Володарский район, с. Калинино.</w:t>
      </w:r>
    </w:p>
    <w:p w:rsidR="00280971" w:rsidRPr="00456CB5" w:rsidRDefault="00280971" w:rsidP="00456CB5">
      <w:pPr>
        <w:pStyle w:val="ListParagraph"/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280971" w:rsidRPr="000345E2" w:rsidRDefault="00280971" w:rsidP="00456C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Официальный сайт Г</w:t>
      </w:r>
      <w:r>
        <w:rPr>
          <w:rFonts w:ascii="Times New Roman" w:hAnsi="Times New Roman"/>
          <w:sz w:val="26"/>
          <w:szCs w:val="26"/>
        </w:rPr>
        <w:t>А</w:t>
      </w:r>
      <w:r w:rsidRPr="00456CB5">
        <w:rPr>
          <w:rFonts w:ascii="Times New Roman" w:hAnsi="Times New Roman"/>
          <w:sz w:val="26"/>
          <w:szCs w:val="26"/>
        </w:rPr>
        <w:t xml:space="preserve">У АО АОСРЦ «Русь» </w:t>
      </w:r>
      <w:hyperlink r:id="rId5" w:history="1">
        <w:r w:rsidRPr="008411B7">
          <w:rPr>
            <w:rStyle w:val="Hyperlink"/>
            <w:rFonts w:ascii="Times New Roman" w:hAnsi="Times New Roman"/>
            <w:sz w:val="26"/>
            <w:szCs w:val="26"/>
            <w:lang w:val="en-US"/>
          </w:rPr>
          <w:t>http</w:t>
        </w:r>
        <w:r w:rsidRPr="008411B7">
          <w:rPr>
            <w:rStyle w:val="Hyperlink"/>
            <w:rFonts w:ascii="Times New Roman" w:hAnsi="Times New Roman"/>
            <w:sz w:val="26"/>
            <w:szCs w:val="26"/>
          </w:rPr>
          <w:t>://</w:t>
        </w:r>
        <w:r w:rsidRPr="008411B7">
          <w:rPr>
            <w:rStyle w:val="Hyperlink"/>
            <w:rFonts w:ascii="Times New Roman" w:hAnsi="Times New Roman"/>
            <w:sz w:val="26"/>
            <w:szCs w:val="26"/>
            <w:lang w:val="en-US"/>
          </w:rPr>
          <w:t>rus</w:t>
        </w:r>
        <w:r w:rsidRPr="008411B7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8411B7">
          <w:rPr>
            <w:rStyle w:val="Hyperlink"/>
            <w:rFonts w:ascii="Times New Roman" w:hAnsi="Times New Roman"/>
            <w:sz w:val="26"/>
            <w:szCs w:val="26"/>
            <w:lang w:val="en-US"/>
          </w:rPr>
          <w:t>src</w:t>
        </w:r>
        <w:r w:rsidRPr="008411B7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8411B7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  </w:t>
      </w:r>
    </w:p>
    <w:p w:rsidR="00280971" w:rsidRPr="00456CB5" w:rsidRDefault="00280971" w:rsidP="00456C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0971" w:rsidRDefault="00280971" w:rsidP="00456C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По вопросам обеспечения доступности здания, предоставляемых услуг, а также при наличии замечаний и предложений обращаться к ответственным работника учреждения (8512) 57-13-45, 57-73-66, (факс) 59-56-01:</w:t>
      </w:r>
    </w:p>
    <w:p w:rsidR="00280971" w:rsidRPr="00456CB5" w:rsidRDefault="00280971" w:rsidP="00456C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0971" w:rsidRPr="00456CB5" w:rsidRDefault="00280971" w:rsidP="00456CB5">
      <w:pPr>
        <w:pStyle w:val="ListParagraph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Бонецкая Наталья Владимировна - первый заместитель директора;</w:t>
      </w:r>
    </w:p>
    <w:p w:rsidR="00280971" w:rsidRPr="00456CB5" w:rsidRDefault="00280971" w:rsidP="00456CB5">
      <w:pPr>
        <w:pStyle w:val="ListParagraph"/>
        <w:numPr>
          <w:ilvl w:val="0"/>
          <w:numId w:val="3"/>
        </w:num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 xml:space="preserve">Пащенко Сабина Насибовна - заведующий </w:t>
      </w:r>
      <w:r>
        <w:rPr>
          <w:rFonts w:ascii="Times New Roman" w:hAnsi="Times New Roman"/>
          <w:sz w:val="26"/>
          <w:szCs w:val="26"/>
        </w:rPr>
        <w:t>социально-медицинским отделением для</w:t>
      </w:r>
      <w:r w:rsidRPr="00456CB5">
        <w:rPr>
          <w:rFonts w:ascii="Times New Roman" w:hAnsi="Times New Roman"/>
          <w:sz w:val="26"/>
          <w:szCs w:val="26"/>
        </w:rPr>
        <w:t xml:space="preserve"> детей;</w:t>
      </w:r>
    </w:p>
    <w:p w:rsidR="00280971" w:rsidRPr="00456CB5" w:rsidRDefault="00280971" w:rsidP="00456CB5">
      <w:pPr>
        <w:pStyle w:val="ListParagraph"/>
        <w:numPr>
          <w:ilvl w:val="0"/>
          <w:numId w:val="3"/>
        </w:num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 xml:space="preserve">Попова Светлана Михайловна - заведующий </w:t>
      </w:r>
      <w:r>
        <w:rPr>
          <w:rFonts w:ascii="Times New Roman" w:hAnsi="Times New Roman"/>
          <w:sz w:val="26"/>
          <w:szCs w:val="26"/>
        </w:rPr>
        <w:t>социально-медицинским отделением для взрослых</w:t>
      </w:r>
      <w:r w:rsidRPr="00456CB5">
        <w:rPr>
          <w:rFonts w:ascii="Times New Roman" w:hAnsi="Times New Roman"/>
          <w:sz w:val="26"/>
          <w:szCs w:val="26"/>
        </w:rPr>
        <w:t>;</w:t>
      </w:r>
    </w:p>
    <w:p w:rsidR="00280971" w:rsidRPr="00456CB5" w:rsidRDefault="00280971" w:rsidP="00456CB5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 xml:space="preserve">Петрова Ирина Геннадиевна - заведующий </w:t>
      </w:r>
      <w:r>
        <w:rPr>
          <w:rFonts w:ascii="Times New Roman" w:hAnsi="Times New Roman"/>
          <w:sz w:val="26"/>
          <w:szCs w:val="26"/>
        </w:rPr>
        <w:t>социально-реабилитационным отделением</w:t>
      </w:r>
      <w:r w:rsidRPr="00456CB5">
        <w:rPr>
          <w:rFonts w:ascii="Times New Roman" w:hAnsi="Times New Roman"/>
          <w:sz w:val="26"/>
          <w:szCs w:val="26"/>
        </w:rPr>
        <w:t>;</w:t>
      </w:r>
    </w:p>
    <w:p w:rsidR="00280971" w:rsidRPr="00456CB5" w:rsidRDefault="00280971" w:rsidP="00456CB5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Бонецкий Александр Анатольевич - заведующий отделением восстановительного лечения;</w:t>
      </w:r>
    </w:p>
    <w:p w:rsidR="00280971" w:rsidRPr="00456CB5" w:rsidRDefault="00280971" w:rsidP="00456CB5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Колпакова Мария Михайловна - заведующий отделением</w:t>
      </w:r>
      <w:r w:rsidRPr="00456CB5">
        <w:rPr>
          <w:rFonts w:ascii="Times New Roman" w:hAnsi="Times New Roman"/>
          <w:sz w:val="26"/>
          <w:szCs w:val="26"/>
        </w:rPr>
        <w:t xml:space="preserve"> социально</w:t>
      </w:r>
      <w:r>
        <w:rPr>
          <w:rFonts w:ascii="Times New Roman" w:hAnsi="Times New Roman"/>
          <w:sz w:val="26"/>
          <w:szCs w:val="26"/>
        </w:rPr>
        <w:t>го</w:t>
      </w:r>
      <w:r w:rsidRPr="00456C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обслуживания</w:t>
      </w:r>
      <w:r w:rsidRPr="00456CB5">
        <w:rPr>
          <w:rFonts w:ascii="Times New Roman" w:hAnsi="Times New Roman"/>
          <w:sz w:val="26"/>
          <w:szCs w:val="26"/>
        </w:rPr>
        <w:t>;</w:t>
      </w:r>
    </w:p>
    <w:p w:rsidR="00280971" w:rsidRPr="00456CB5" w:rsidRDefault="00280971" w:rsidP="00456CB5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Нуржанова Зульфия Маликовна - заведующий отделением кинезиотерапии;</w:t>
      </w:r>
    </w:p>
    <w:p w:rsidR="00280971" w:rsidRPr="00456CB5" w:rsidRDefault="00280971" w:rsidP="00456CB5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6CB5">
        <w:rPr>
          <w:rFonts w:ascii="Times New Roman" w:hAnsi="Times New Roman"/>
          <w:sz w:val="26"/>
          <w:szCs w:val="26"/>
        </w:rPr>
        <w:t>Сидорова Светлана Сергеевна - заведующий отделением социально-психологической реабилитации;</w:t>
      </w:r>
    </w:p>
    <w:p w:rsidR="00280971" w:rsidRPr="00456CB5" w:rsidRDefault="00280971" w:rsidP="00456CB5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Бичарева Ирина Федоровна</w:t>
      </w:r>
      <w:r w:rsidRPr="00456CB5">
        <w:rPr>
          <w:rFonts w:ascii="Times New Roman" w:hAnsi="Times New Roman"/>
          <w:sz w:val="26"/>
          <w:szCs w:val="26"/>
        </w:rPr>
        <w:t xml:space="preserve"> - заведующий </w:t>
      </w:r>
      <w:r>
        <w:rPr>
          <w:rFonts w:ascii="Times New Roman" w:hAnsi="Times New Roman"/>
          <w:sz w:val="26"/>
          <w:szCs w:val="26"/>
        </w:rPr>
        <w:t>социально-</w:t>
      </w:r>
      <w:r w:rsidRPr="00456CB5">
        <w:rPr>
          <w:rFonts w:ascii="Times New Roman" w:hAnsi="Times New Roman"/>
          <w:sz w:val="26"/>
          <w:szCs w:val="26"/>
        </w:rPr>
        <w:t>оздоровительным отделением</w:t>
      </w:r>
      <w:r>
        <w:rPr>
          <w:rFonts w:ascii="Times New Roman" w:hAnsi="Times New Roman"/>
          <w:sz w:val="26"/>
          <w:szCs w:val="26"/>
        </w:rPr>
        <w:t xml:space="preserve"> для детей, находящихся в трудной жизненной ситуации</w:t>
      </w:r>
      <w:r w:rsidRPr="00456CB5">
        <w:rPr>
          <w:rFonts w:ascii="Times New Roman" w:hAnsi="Times New Roman"/>
          <w:sz w:val="26"/>
          <w:szCs w:val="26"/>
        </w:rPr>
        <w:t>;</w:t>
      </w:r>
    </w:p>
    <w:p w:rsidR="00280971" w:rsidRPr="00456CB5" w:rsidRDefault="00280971" w:rsidP="00456CB5">
      <w:pPr>
        <w:pStyle w:val="ListParagraph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Шлыков Сергей Федорович</w:t>
      </w:r>
      <w:r w:rsidRPr="00456CB5">
        <w:rPr>
          <w:rFonts w:ascii="Times New Roman" w:hAnsi="Times New Roman"/>
          <w:sz w:val="26"/>
          <w:szCs w:val="26"/>
        </w:rPr>
        <w:t xml:space="preserve"> - начальник хозяйственного отдела.</w:t>
      </w:r>
    </w:p>
    <w:sectPr w:rsidR="00280971" w:rsidRPr="00456CB5" w:rsidSect="00456CB5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40D"/>
    <w:multiLevelType w:val="hybridMultilevel"/>
    <w:tmpl w:val="C48484FE"/>
    <w:lvl w:ilvl="0" w:tplc="8162F50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E1E702B"/>
    <w:multiLevelType w:val="hybridMultilevel"/>
    <w:tmpl w:val="EB72F30A"/>
    <w:lvl w:ilvl="0" w:tplc="5A447B3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B462037"/>
    <w:multiLevelType w:val="hybridMultilevel"/>
    <w:tmpl w:val="0BDC5210"/>
    <w:lvl w:ilvl="0" w:tplc="FD8451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7FE"/>
    <w:rsid w:val="000155A2"/>
    <w:rsid w:val="000345E2"/>
    <w:rsid w:val="0006647B"/>
    <w:rsid w:val="00280971"/>
    <w:rsid w:val="002D4193"/>
    <w:rsid w:val="00456CB5"/>
    <w:rsid w:val="00487216"/>
    <w:rsid w:val="004C1D9B"/>
    <w:rsid w:val="0050241D"/>
    <w:rsid w:val="0057081D"/>
    <w:rsid w:val="00742537"/>
    <w:rsid w:val="008033D0"/>
    <w:rsid w:val="008411B7"/>
    <w:rsid w:val="00865887"/>
    <w:rsid w:val="00AA0DCB"/>
    <w:rsid w:val="00AB00C5"/>
    <w:rsid w:val="00AF235B"/>
    <w:rsid w:val="00B912C9"/>
    <w:rsid w:val="00BF36B9"/>
    <w:rsid w:val="00C875A1"/>
    <w:rsid w:val="00CE7185"/>
    <w:rsid w:val="00EA44EA"/>
    <w:rsid w:val="00EB07FE"/>
    <w:rsid w:val="00F61F3C"/>
    <w:rsid w:val="00F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07F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664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-sr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495</Words>
  <Characters>2823</Characters>
  <Application>Microsoft Office Word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2017-10-12T12:39:00Z</cp:lastPrinted>
  <dcterms:created xsi:type="dcterms:W3CDTF">2017-10-12T05:49:00Z</dcterms:created>
  <dcterms:modified xsi:type="dcterms:W3CDTF">2019-08-22T17:57:00Z</dcterms:modified>
</cp:coreProperties>
</file>